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6D" w:rsidRPr="004F7221" w:rsidRDefault="008A1C1B" w:rsidP="004F722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pict>
          <v:rect id="_x0000_i1025" style="width:475.3pt;height:4pt" o:hralign="center" o:hrstd="t" o:hrnoshade="t" o:hr="t" fillcolor="gray" stroked="f"/>
        </w:pict>
      </w:r>
    </w:p>
    <w:p w:rsidR="00245A6D" w:rsidRDefault="00245A6D" w:rsidP="004F7221">
      <w:pPr>
        <w:jc w:val="center"/>
        <w:rPr>
          <w:b/>
          <w:sz w:val="28"/>
          <w:szCs w:val="28"/>
        </w:rPr>
      </w:pPr>
    </w:p>
    <w:p w:rsidR="004B7A7C" w:rsidRPr="004F7221" w:rsidRDefault="004B7A7C" w:rsidP="004F7221">
      <w:pPr>
        <w:jc w:val="center"/>
        <w:rPr>
          <w:b/>
          <w:sz w:val="28"/>
          <w:szCs w:val="28"/>
        </w:rPr>
      </w:pPr>
    </w:p>
    <w:p w:rsidR="008A0B36" w:rsidRDefault="008A0B36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 xml:space="preserve">Inauguraldissertation </w:t>
      </w:r>
    </w:p>
    <w:p w:rsidR="008A0B36" w:rsidRDefault="00B54866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z</w:t>
      </w:r>
      <w:r w:rsidR="0015630A" w:rsidRPr="004F7221">
        <w:rPr>
          <w:b/>
          <w:sz w:val="28"/>
          <w:szCs w:val="28"/>
        </w:rPr>
        <w:t>ur Erlangung des akademischen Doktorgrades (Dr. phil.)</w:t>
      </w:r>
      <w:r w:rsidRPr="004F7221">
        <w:rPr>
          <w:b/>
          <w:sz w:val="28"/>
          <w:szCs w:val="28"/>
        </w:rPr>
        <w:t xml:space="preserve"> </w:t>
      </w:r>
    </w:p>
    <w:p w:rsidR="004B7A7C" w:rsidRPr="00A04259" w:rsidRDefault="00B54866" w:rsidP="004B7A7C">
      <w:pPr>
        <w:tabs>
          <w:tab w:val="left" w:pos="3720"/>
        </w:tabs>
        <w:jc w:val="center"/>
        <w:rPr>
          <w:b/>
          <w:sz w:val="28"/>
          <w:szCs w:val="28"/>
        </w:rPr>
      </w:pPr>
      <w:r w:rsidRPr="00A04259">
        <w:rPr>
          <w:b/>
          <w:sz w:val="28"/>
          <w:szCs w:val="28"/>
        </w:rPr>
        <w:t xml:space="preserve">im Fach </w:t>
      </w:r>
      <w:r w:rsidR="004B7A7C" w:rsidRPr="00A04259">
        <w:rPr>
          <w:b/>
          <w:sz w:val="28"/>
          <w:szCs w:val="28"/>
        </w:rPr>
        <w:t>………….</w:t>
      </w:r>
    </w:p>
    <w:p w:rsidR="00DE33D2" w:rsidRDefault="005B26DA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 xml:space="preserve">an der Fakultät für Verhaltens- und </w:t>
      </w:r>
    </w:p>
    <w:p w:rsidR="008A0B36" w:rsidRDefault="005B26DA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Empirische Kulturwissenschaften</w:t>
      </w:r>
    </w:p>
    <w:p w:rsidR="005B26DA" w:rsidRPr="004F7221" w:rsidRDefault="00955A0C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der Ruprecht-Karls-Universität</w:t>
      </w:r>
      <w:r w:rsidR="00B54866" w:rsidRPr="004F7221">
        <w:rPr>
          <w:b/>
          <w:sz w:val="28"/>
          <w:szCs w:val="28"/>
        </w:rPr>
        <w:t xml:space="preserve"> Heidelberg</w:t>
      </w:r>
    </w:p>
    <w:p w:rsidR="00997E59" w:rsidRPr="004F7221" w:rsidRDefault="00997E59" w:rsidP="004F7221">
      <w:pPr>
        <w:jc w:val="center"/>
        <w:rPr>
          <w:sz w:val="28"/>
          <w:szCs w:val="28"/>
        </w:rPr>
      </w:pPr>
    </w:p>
    <w:p w:rsidR="0015630A" w:rsidRPr="004F7221" w:rsidRDefault="0015630A" w:rsidP="004F7221">
      <w:pPr>
        <w:jc w:val="center"/>
        <w:rPr>
          <w:sz w:val="28"/>
          <w:szCs w:val="28"/>
        </w:rPr>
      </w:pPr>
    </w:p>
    <w:p w:rsidR="000A426F" w:rsidRPr="004F7221" w:rsidRDefault="000A426F" w:rsidP="004F7221">
      <w:pPr>
        <w:jc w:val="center"/>
        <w:rPr>
          <w:sz w:val="28"/>
          <w:szCs w:val="28"/>
        </w:rPr>
      </w:pPr>
    </w:p>
    <w:p w:rsidR="000A426F" w:rsidRDefault="000A426F" w:rsidP="004F7221">
      <w:pPr>
        <w:jc w:val="center"/>
        <w:rPr>
          <w:sz w:val="28"/>
          <w:szCs w:val="28"/>
        </w:rPr>
      </w:pPr>
    </w:p>
    <w:p w:rsidR="004F7221" w:rsidRDefault="004F7221" w:rsidP="004F7221">
      <w:pPr>
        <w:jc w:val="center"/>
        <w:rPr>
          <w:sz w:val="28"/>
          <w:szCs w:val="28"/>
        </w:rPr>
      </w:pPr>
    </w:p>
    <w:p w:rsidR="004F7221" w:rsidRPr="00C14C3F" w:rsidRDefault="004F7221" w:rsidP="004F7221">
      <w:pPr>
        <w:tabs>
          <w:tab w:val="left" w:pos="3720"/>
        </w:tabs>
        <w:spacing w:before="60" w:after="60"/>
        <w:jc w:val="center"/>
        <w:rPr>
          <w:sz w:val="28"/>
          <w:szCs w:val="28"/>
        </w:rPr>
      </w:pPr>
      <w:r w:rsidRPr="00C14C3F">
        <w:rPr>
          <w:sz w:val="28"/>
          <w:szCs w:val="28"/>
        </w:rPr>
        <w:t>Titel der Dissertation</w:t>
      </w:r>
    </w:p>
    <w:p w:rsidR="004B7A7C" w:rsidRPr="004B7A7C" w:rsidRDefault="004B7A7C" w:rsidP="004B7A7C">
      <w:pPr>
        <w:tabs>
          <w:tab w:val="left" w:pos="3720"/>
        </w:tabs>
        <w:jc w:val="center"/>
        <w:rPr>
          <w:i/>
          <w:sz w:val="28"/>
          <w:szCs w:val="28"/>
        </w:rPr>
      </w:pPr>
      <w:r w:rsidRPr="004B7A7C">
        <w:rPr>
          <w:i/>
          <w:sz w:val="28"/>
          <w:szCs w:val="28"/>
        </w:rPr>
        <w:t>………….</w:t>
      </w:r>
    </w:p>
    <w:p w:rsidR="004F7221" w:rsidRPr="004F7221" w:rsidRDefault="004F7221" w:rsidP="004F7221">
      <w:pPr>
        <w:jc w:val="center"/>
        <w:rPr>
          <w:sz w:val="28"/>
          <w:szCs w:val="28"/>
        </w:rPr>
      </w:pPr>
    </w:p>
    <w:p w:rsidR="000A426F" w:rsidRPr="004F7221" w:rsidRDefault="000A426F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9F2958" w:rsidRDefault="009F2958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4B7A7C" w:rsidRDefault="004B7A7C" w:rsidP="004F7221">
      <w:pPr>
        <w:jc w:val="center"/>
        <w:rPr>
          <w:sz w:val="28"/>
          <w:szCs w:val="28"/>
        </w:rPr>
      </w:pPr>
    </w:p>
    <w:p w:rsidR="004B7A7C" w:rsidRPr="004F7221" w:rsidRDefault="004B7A7C" w:rsidP="004F7221">
      <w:pPr>
        <w:jc w:val="center"/>
        <w:rPr>
          <w:sz w:val="28"/>
          <w:szCs w:val="28"/>
        </w:rPr>
      </w:pPr>
    </w:p>
    <w:p w:rsidR="000C47BC" w:rsidRPr="004F7221" w:rsidRDefault="000C47BC" w:rsidP="004F7221">
      <w:pPr>
        <w:jc w:val="center"/>
        <w:rPr>
          <w:sz w:val="28"/>
          <w:szCs w:val="28"/>
        </w:rPr>
      </w:pPr>
    </w:p>
    <w:p w:rsidR="00245A6D" w:rsidRPr="004F7221" w:rsidRDefault="008A0B36" w:rsidP="004F7221">
      <w:pPr>
        <w:tabs>
          <w:tab w:val="left" w:pos="3720"/>
        </w:tabs>
        <w:jc w:val="center"/>
        <w:rPr>
          <w:sz w:val="28"/>
          <w:szCs w:val="28"/>
        </w:rPr>
      </w:pPr>
      <w:r w:rsidRPr="004F7221">
        <w:rPr>
          <w:sz w:val="28"/>
          <w:szCs w:val="28"/>
        </w:rPr>
        <w:t>v</w:t>
      </w:r>
      <w:r w:rsidR="00245A6D" w:rsidRPr="004F7221">
        <w:rPr>
          <w:sz w:val="28"/>
          <w:szCs w:val="28"/>
        </w:rPr>
        <w:t xml:space="preserve">orgelegt von </w:t>
      </w:r>
    </w:p>
    <w:p w:rsidR="004F7221" w:rsidRPr="004F7221" w:rsidRDefault="004F7221" w:rsidP="004F7221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245A6D" w:rsidRDefault="00245A6D" w:rsidP="004F7221">
      <w:pPr>
        <w:jc w:val="center"/>
        <w:rPr>
          <w:sz w:val="28"/>
          <w:szCs w:val="28"/>
        </w:rPr>
      </w:pPr>
    </w:p>
    <w:p w:rsidR="004F7221" w:rsidRPr="004F7221" w:rsidRDefault="004F7221" w:rsidP="004F7221">
      <w:pPr>
        <w:jc w:val="center"/>
        <w:rPr>
          <w:sz w:val="28"/>
          <w:szCs w:val="28"/>
        </w:rPr>
      </w:pPr>
    </w:p>
    <w:p w:rsidR="00245A6D" w:rsidRPr="004F7221" w:rsidRDefault="00245A6D" w:rsidP="004F7221">
      <w:pPr>
        <w:tabs>
          <w:tab w:val="left" w:pos="3720"/>
        </w:tabs>
        <w:jc w:val="center"/>
        <w:rPr>
          <w:sz w:val="28"/>
          <w:szCs w:val="28"/>
        </w:rPr>
      </w:pPr>
      <w:r w:rsidRPr="004F7221">
        <w:rPr>
          <w:sz w:val="28"/>
          <w:szCs w:val="28"/>
        </w:rPr>
        <w:t xml:space="preserve">Jahr der Einreichung </w:t>
      </w:r>
    </w:p>
    <w:p w:rsidR="004B7A7C" w:rsidRPr="004F7221" w:rsidRDefault="004B7A7C" w:rsidP="004B7A7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245A6D" w:rsidRPr="004F7221" w:rsidRDefault="00245A6D" w:rsidP="004F7221">
      <w:pPr>
        <w:jc w:val="center"/>
        <w:rPr>
          <w:sz w:val="28"/>
          <w:szCs w:val="28"/>
        </w:rPr>
      </w:pPr>
    </w:p>
    <w:p w:rsidR="00245A6D" w:rsidRDefault="00245A6D" w:rsidP="004F7221">
      <w:pPr>
        <w:jc w:val="center"/>
        <w:rPr>
          <w:sz w:val="28"/>
          <w:szCs w:val="28"/>
        </w:rPr>
      </w:pPr>
    </w:p>
    <w:p w:rsidR="00A04259" w:rsidRDefault="00A04259" w:rsidP="004F7221">
      <w:pPr>
        <w:jc w:val="center"/>
        <w:rPr>
          <w:sz w:val="28"/>
          <w:szCs w:val="28"/>
        </w:rPr>
      </w:pPr>
    </w:p>
    <w:p w:rsidR="00A04259" w:rsidRDefault="00A04259" w:rsidP="004F7221">
      <w:pPr>
        <w:jc w:val="center"/>
        <w:rPr>
          <w:sz w:val="28"/>
          <w:szCs w:val="28"/>
        </w:rPr>
      </w:pPr>
    </w:p>
    <w:p w:rsidR="00A04259" w:rsidRDefault="00A04259" w:rsidP="00A0425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Dekan:</w:t>
      </w:r>
      <w:r>
        <w:rPr>
          <w:sz w:val="28"/>
          <w:szCs w:val="28"/>
        </w:rPr>
        <w:tab/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04259" w:rsidRDefault="007C0811" w:rsidP="00A0425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Betreuer</w:t>
      </w:r>
      <w:bookmarkStart w:id="0" w:name="_GoBack"/>
      <w:bookmarkEnd w:id="0"/>
      <w:r w:rsidR="00A04259">
        <w:rPr>
          <w:sz w:val="28"/>
          <w:szCs w:val="28"/>
        </w:rPr>
        <w:t>:</w:t>
      </w:r>
      <w:r w:rsidR="00A04259">
        <w:rPr>
          <w:sz w:val="28"/>
          <w:szCs w:val="28"/>
        </w:rPr>
        <w:tab/>
        <w:t>…………..</w:t>
      </w:r>
    </w:p>
    <w:p w:rsidR="009F2958" w:rsidRDefault="009F2958" w:rsidP="00A04259">
      <w:pPr>
        <w:tabs>
          <w:tab w:val="left" w:pos="1560"/>
        </w:tabs>
        <w:rPr>
          <w:sz w:val="28"/>
          <w:szCs w:val="28"/>
        </w:rPr>
      </w:pPr>
    </w:p>
    <w:p w:rsidR="009F2958" w:rsidRDefault="009F2958" w:rsidP="00A04259">
      <w:pPr>
        <w:tabs>
          <w:tab w:val="left" w:pos="1560"/>
        </w:tabs>
        <w:rPr>
          <w:sz w:val="28"/>
          <w:szCs w:val="28"/>
        </w:rPr>
      </w:pPr>
    </w:p>
    <w:p w:rsidR="009F2958" w:rsidRPr="004F7221" w:rsidRDefault="008A1C1B" w:rsidP="00A04259">
      <w:pPr>
        <w:tabs>
          <w:tab w:val="left" w:pos="1560"/>
        </w:tabs>
        <w:rPr>
          <w:sz w:val="28"/>
          <w:szCs w:val="28"/>
        </w:rPr>
      </w:pPr>
      <w:r>
        <w:rPr>
          <w:b/>
          <w:sz w:val="32"/>
          <w:szCs w:val="32"/>
        </w:rPr>
        <w:pict>
          <v:rect id="_x0000_i1026" style="width:475.3pt;height:4pt" o:hralign="center" o:hrstd="t" o:hrnoshade="t" o:hr="t" fillcolor="gray" stroked="f"/>
        </w:pict>
      </w:r>
    </w:p>
    <w:p w:rsidR="00723AC1" w:rsidRDefault="00723AC1" w:rsidP="00A04259">
      <w:pPr>
        <w:tabs>
          <w:tab w:val="left" w:pos="-1680"/>
          <w:tab w:val="left" w:pos="1134"/>
        </w:tabs>
      </w:pPr>
    </w:p>
    <w:sectPr w:rsidR="00723AC1" w:rsidSect="00DE33D2"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1B" w:rsidRDefault="008A1C1B" w:rsidP="00245A6D">
      <w:r>
        <w:separator/>
      </w:r>
    </w:p>
  </w:endnote>
  <w:endnote w:type="continuationSeparator" w:id="0">
    <w:p w:rsidR="008A1C1B" w:rsidRDefault="008A1C1B" w:rsidP="002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1B" w:rsidRDefault="008A1C1B" w:rsidP="00245A6D">
      <w:r>
        <w:separator/>
      </w:r>
    </w:p>
  </w:footnote>
  <w:footnote w:type="continuationSeparator" w:id="0">
    <w:p w:rsidR="008A1C1B" w:rsidRDefault="008A1C1B" w:rsidP="0024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D8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7173EE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B007B"/>
    <w:multiLevelType w:val="multilevel"/>
    <w:tmpl w:val="42BEF9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31E88"/>
    <w:rsid w:val="00074CCC"/>
    <w:rsid w:val="000867EA"/>
    <w:rsid w:val="000A426F"/>
    <w:rsid w:val="000C0D56"/>
    <w:rsid w:val="000C47BC"/>
    <w:rsid w:val="000E59B1"/>
    <w:rsid w:val="001541FF"/>
    <w:rsid w:val="0015630A"/>
    <w:rsid w:val="001C2275"/>
    <w:rsid w:val="001D5ED7"/>
    <w:rsid w:val="001F3795"/>
    <w:rsid w:val="00245A6D"/>
    <w:rsid w:val="002B2227"/>
    <w:rsid w:val="002B41EF"/>
    <w:rsid w:val="0034148D"/>
    <w:rsid w:val="003741C8"/>
    <w:rsid w:val="003A7167"/>
    <w:rsid w:val="003F3A0B"/>
    <w:rsid w:val="003F4129"/>
    <w:rsid w:val="0044630B"/>
    <w:rsid w:val="00464490"/>
    <w:rsid w:val="00464B1C"/>
    <w:rsid w:val="004717F8"/>
    <w:rsid w:val="004B5556"/>
    <w:rsid w:val="004B7A7C"/>
    <w:rsid w:val="004E1831"/>
    <w:rsid w:val="004E5AC4"/>
    <w:rsid w:val="004F7221"/>
    <w:rsid w:val="005072D1"/>
    <w:rsid w:val="005630D8"/>
    <w:rsid w:val="0056570D"/>
    <w:rsid w:val="005930E3"/>
    <w:rsid w:val="005B26DA"/>
    <w:rsid w:val="005C089C"/>
    <w:rsid w:val="005F3422"/>
    <w:rsid w:val="006420A2"/>
    <w:rsid w:val="00643142"/>
    <w:rsid w:val="00656E5D"/>
    <w:rsid w:val="006C620B"/>
    <w:rsid w:val="006D35DB"/>
    <w:rsid w:val="00723AC1"/>
    <w:rsid w:val="00740E95"/>
    <w:rsid w:val="00766DE8"/>
    <w:rsid w:val="007977F3"/>
    <w:rsid w:val="007B78E4"/>
    <w:rsid w:val="007C0811"/>
    <w:rsid w:val="007E39B0"/>
    <w:rsid w:val="00800EAC"/>
    <w:rsid w:val="008040F8"/>
    <w:rsid w:val="00867F65"/>
    <w:rsid w:val="0087350F"/>
    <w:rsid w:val="00882AC6"/>
    <w:rsid w:val="008A0B36"/>
    <w:rsid w:val="008A1C1B"/>
    <w:rsid w:val="008A4C62"/>
    <w:rsid w:val="008A7699"/>
    <w:rsid w:val="008F5463"/>
    <w:rsid w:val="00927E34"/>
    <w:rsid w:val="00955A0C"/>
    <w:rsid w:val="0096395C"/>
    <w:rsid w:val="00997E59"/>
    <w:rsid w:val="009C0BCA"/>
    <w:rsid w:val="009C4170"/>
    <w:rsid w:val="009F2958"/>
    <w:rsid w:val="00A04259"/>
    <w:rsid w:val="00AA156B"/>
    <w:rsid w:val="00AC0C1E"/>
    <w:rsid w:val="00B27402"/>
    <w:rsid w:val="00B45E8B"/>
    <w:rsid w:val="00B54866"/>
    <w:rsid w:val="00B662CF"/>
    <w:rsid w:val="00BF3EFE"/>
    <w:rsid w:val="00C14C3F"/>
    <w:rsid w:val="00C43B37"/>
    <w:rsid w:val="00C62018"/>
    <w:rsid w:val="00CB5937"/>
    <w:rsid w:val="00D0032E"/>
    <w:rsid w:val="00D64D54"/>
    <w:rsid w:val="00DB1CDB"/>
    <w:rsid w:val="00DB7D28"/>
    <w:rsid w:val="00DC6C4F"/>
    <w:rsid w:val="00DE33D2"/>
    <w:rsid w:val="00E15721"/>
    <w:rsid w:val="00E92B9A"/>
    <w:rsid w:val="00EC2A7D"/>
    <w:rsid w:val="00EE7B73"/>
    <w:rsid w:val="00F0498D"/>
    <w:rsid w:val="00F07456"/>
    <w:rsid w:val="00F64369"/>
    <w:rsid w:val="00F70B9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6D82"/>
  <w15:chartTrackingRefBased/>
  <w15:docId w15:val="{6D9C7425-88FF-4B8D-97E8-5CB20AA9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spacing w:line="440" w:lineRule="exact"/>
      <w:jc w:val="center"/>
      <w:outlineLvl w:val="0"/>
    </w:pPr>
    <w:rPr>
      <w:spacing w:val="40"/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ind w:right="-142"/>
      <w:outlineLvl w:val="1"/>
    </w:pPr>
    <w:rPr>
      <w:rFonts w:ascii="Times New Roman" w:hAnsi="Times New Roman"/>
      <w:spacing w:val="6"/>
      <w:sz w:val="3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440" w:lineRule="exact"/>
      <w:jc w:val="center"/>
      <w:outlineLvl w:val="2"/>
    </w:pPr>
    <w:rPr>
      <w:rFonts w:ascii="Times New Roman" w:hAnsi="Times New Roman"/>
      <w:spacing w:val="6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60" w:line="440" w:lineRule="exact"/>
      <w:jc w:val="center"/>
    </w:pPr>
    <w:rPr>
      <w:rFonts w:ascii="Times New Roman" w:hAnsi="Times New Roman"/>
      <w:spacing w:val="40"/>
      <w:sz w:val="44"/>
      <w:szCs w:val="20"/>
    </w:rPr>
  </w:style>
  <w:style w:type="paragraph" w:styleId="Sprechblasentext">
    <w:name w:val="Balloon Text"/>
    <w:basedOn w:val="Standard"/>
    <w:semiHidden/>
    <w:rsid w:val="00963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45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A6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45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5A6D"/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4369"/>
    <w:pPr>
      <w:keepLines/>
      <w:tabs>
        <w:tab w:val="clear" w:pos="4536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styleId="Verzeichnis4">
    <w:name w:val="toc 4"/>
    <w:basedOn w:val="Standard"/>
    <w:next w:val="Standard"/>
    <w:autoRedefine/>
    <w:rsid w:val="009C4170"/>
    <w:pPr>
      <w:ind w:left="720"/>
    </w:pPr>
  </w:style>
  <w:style w:type="paragraph" w:styleId="Verzeichnis1">
    <w:name w:val="toc 1"/>
    <w:basedOn w:val="Standard"/>
    <w:next w:val="Standard"/>
    <w:autoRedefine/>
    <w:rsid w:val="001C2275"/>
  </w:style>
  <w:style w:type="character" w:customStyle="1" w:styleId="hps">
    <w:name w:val="hps"/>
    <w:rsid w:val="0092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A-Urkundenvorlagen\Magisterurk-weibl-Ethn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C216-3C66-4165-8347-39D6C28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Magisterurk-weibl-Ethno.dot</Template>
  <TotalTime>0</TotalTime>
  <Pages>2</Pages>
  <Words>45</Words>
  <Characters>300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 HEIDELBERG</vt:lpstr>
    </vt:vector>
  </TitlesOfParts>
  <Company>Universität Heidelberg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subject/>
  <dc:creator>dekanat</dc:creator>
  <cp:keywords/>
  <cp:lastModifiedBy>Annika Flämig</cp:lastModifiedBy>
  <cp:revision>3</cp:revision>
  <cp:lastPrinted>2011-05-16T11:28:00Z</cp:lastPrinted>
  <dcterms:created xsi:type="dcterms:W3CDTF">2021-02-18T16:17:00Z</dcterms:created>
  <dcterms:modified xsi:type="dcterms:W3CDTF">2023-10-12T09:00:00Z</dcterms:modified>
</cp:coreProperties>
</file>